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68" w:rsidRPr="004B1568" w:rsidRDefault="004B1568">
      <w:pPr>
        <w:rPr>
          <w:b/>
          <w:sz w:val="28"/>
          <w:szCs w:val="28"/>
        </w:rPr>
      </w:pPr>
      <w:r w:rsidRPr="004B1568">
        <w:rPr>
          <w:b/>
          <w:sz w:val="28"/>
          <w:szCs w:val="28"/>
        </w:rPr>
        <w:t>Utvecklingssamtalsmall</w:t>
      </w:r>
    </w:p>
    <w:tbl>
      <w:tblPr>
        <w:tblW w:w="80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960"/>
        <w:gridCol w:w="960"/>
        <w:gridCol w:w="960"/>
        <w:gridCol w:w="960"/>
        <w:gridCol w:w="960"/>
        <w:gridCol w:w="960"/>
        <w:gridCol w:w="1088"/>
      </w:tblGrid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Stegen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Driver framåt och har lösningar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DRIVANDE</w:t>
            </w: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Driver framåt och </w:t>
            </w:r>
            <w:r w:rsidR="004B1568"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pushar</w:t>
            </w: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Pratar med andra, har förslag på lösningar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DELAKTIG</w:t>
            </w: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Pratar med andra och frågar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Tyst och är ur spelet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OFFER</w:t>
            </w: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Klagar och gnäller, lämnar över ansvar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Du kan alltid påverka din egen prestation och oavsett yttre omständigheter </w:t>
            </w:r>
          </w:p>
        </w:tc>
      </w:tr>
      <w:tr w:rsidR="00CF5C5C" w:rsidRPr="00CF5C5C" w:rsidTr="004B1568">
        <w:trPr>
          <w:trHeight w:val="290"/>
        </w:trPr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F5C5C">
              <w:rPr>
                <w:rFonts w:ascii="Calibri" w:eastAsia="Times New Roman" w:hAnsi="Calibri" w:cs="Calibri"/>
                <w:color w:val="000000"/>
                <w:lang w:eastAsia="sv-SE"/>
              </w:rPr>
              <w:t>eller liknande kan du alltid påverka vad just Du gör</w:t>
            </w:r>
            <w:r w:rsidR="004B1568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  <w:p w:rsidR="004B1568" w:rsidRDefault="004B1568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Vem är du? </w:t>
            </w:r>
          </w:p>
          <w:p w:rsidR="004B1568" w:rsidRDefault="004B1568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Vem vill du vara?</w:t>
            </w:r>
          </w:p>
          <w:p w:rsidR="004B1568" w:rsidRPr="00CF5C5C" w:rsidRDefault="004B1568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Vad behövs göras för att uppfylla målet?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F5C5C" w:rsidRPr="00CF5C5C" w:rsidTr="004B1568">
        <w:trPr>
          <w:trHeight w:val="29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C" w:rsidRPr="00CF5C5C" w:rsidRDefault="00CF5C5C" w:rsidP="00CF5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F52F07" w:rsidRDefault="00F52F07"/>
    <w:sectPr w:rsidR="00F5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5C"/>
    <w:rsid w:val="004B1568"/>
    <w:rsid w:val="00CF5C5C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4ACD"/>
  <w15:chartTrackingRefBased/>
  <w15:docId w15:val="{7454E426-9E78-427D-B72C-461E63A0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51D85661</Template>
  <TotalTime>3</TotalTime>
  <Pages>1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Joacim</dc:creator>
  <cp:keywords/>
  <dc:description/>
  <cp:lastModifiedBy>Carlson, Joacim</cp:lastModifiedBy>
  <cp:revision>4</cp:revision>
  <dcterms:created xsi:type="dcterms:W3CDTF">2018-12-14T06:34:00Z</dcterms:created>
  <dcterms:modified xsi:type="dcterms:W3CDTF">2018-12-14T06:38:00Z</dcterms:modified>
</cp:coreProperties>
</file>